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/>
    <w:p w:rsidR="00B97093" w:rsidRDefault="00B97093" w:rsidP="00055567">
      <w:pPr>
        <w:spacing w:line="276" w:lineRule="auto"/>
        <w:rPr>
          <w:rFonts w:ascii="Verdana" w:hAnsi="Verdana"/>
        </w:rPr>
      </w:pPr>
    </w:p>
    <w:p w:rsidR="00055567" w:rsidRPr="00055567" w:rsidRDefault="00055567" w:rsidP="00055567">
      <w:pPr>
        <w:spacing w:line="276" w:lineRule="auto"/>
        <w:rPr>
          <w:rFonts w:ascii="Verdana" w:hAnsi="Verdana"/>
        </w:rPr>
      </w:pPr>
    </w:p>
    <w:p w:rsidR="00B97093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Meeting Call to Order / Determination of a Quorum </w:t>
      </w:r>
      <w:bookmarkStart w:id="0" w:name="_GoBack"/>
      <w:bookmarkEnd w:id="0"/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Adoption of Agenda </w:t>
      </w:r>
    </w:p>
    <w:p w:rsidR="00B97093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Introduction &amp; Welcome </w:t>
      </w:r>
    </w:p>
    <w:p w:rsidR="00055567" w:rsidRPr="00055567" w:rsidRDefault="00055567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Reading/ Adoption of the Minutes </w:t>
      </w:r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Old Business  </w:t>
      </w:r>
    </w:p>
    <w:p w:rsidR="00B97093" w:rsidRPr="00055567" w:rsidRDefault="00B97093" w:rsidP="00055567">
      <w:pPr>
        <w:numPr>
          <w:ilvl w:val="0"/>
          <w:numId w:val="29"/>
        </w:numPr>
        <w:tabs>
          <w:tab w:val="num" w:pos="720"/>
        </w:tabs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>SAC open positions</w:t>
      </w:r>
    </w:p>
    <w:p w:rsidR="00B97093" w:rsidRPr="00055567" w:rsidRDefault="00B97093" w:rsidP="00055567">
      <w:pPr>
        <w:numPr>
          <w:ilvl w:val="0"/>
          <w:numId w:val="29"/>
        </w:numPr>
        <w:tabs>
          <w:tab w:val="num" w:pos="720"/>
        </w:tabs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>SIP and School Improvement Funding</w:t>
      </w:r>
    </w:p>
    <w:p w:rsidR="00B97093" w:rsidRPr="00055567" w:rsidRDefault="00B97093" w:rsidP="00055567">
      <w:pPr>
        <w:spacing w:line="480" w:lineRule="auto"/>
        <w:rPr>
          <w:rFonts w:ascii="Verdana" w:hAnsi="Verdana"/>
        </w:rPr>
      </w:pPr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New Business </w:t>
      </w:r>
    </w:p>
    <w:p w:rsidR="00B97093" w:rsidRPr="00055567" w:rsidRDefault="00B97093" w:rsidP="00055567">
      <w:pPr>
        <w:numPr>
          <w:ilvl w:val="0"/>
          <w:numId w:val="29"/>
        </w:numPr>
        <w:tabs>
          <w:tab w:val="num" w:pos="720"/>
        </w:tabs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 xml:space="preserve">Meetings will focus on the old business items noted above until we complete these tasks. </w:t>
      </w:r>
    </w:p>
    <w:p w:rsidR="00B97093" w:rsidRPr="00055567" w:rsidRDefault="00B97093" w:rsidP="00055567">
      <w:pPr>
        <w:spacing w:line="480" w:lineRule="auto"/>
        <w:ind w:left="360" w:firstLine="360"/>
        <w:rPr>
          <w:rFonts w:ascii="Verdana" w:hAnsi="Verdana"/>
        </w:rPr>
      </w:pPr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 xml:space="preserve">Reports – </w:t>
      </w:r>
      <w:r w:rsidR="00055567">
        <w:rPr>
          <w:rFonts w:ascii="Verdana" w:hAnsi="Verdana"/>
        </w:rPr>
        <w:t>____</w:t>
      </w:r>
      <w:r w:rsidRPr="00055567">
        <w:rPr>
          <w:rFonts w:ascii="Verdana" w:hAnsi="Verdana"/>
        </w:rPr>
        <w:t xml:space="preserve"> minutes per report</w:t>
      </w:r>
    </w:p>
    <w:p w:rsidR="00B97093" w:rsidRPr="00055567" w:rsidRDefault="00B97093" w:rsidP="00055567">
      <w:pPr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>Student</w:t>
      </w:r>
    </w:p>
    <w:p w:rsidR="00B97093" w:rsidRPr="00055567" w:rsidRDefault="00B97093" w:rsidP="00055567">
      <w:pPr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 xml:space="preserve">Principal </w:t>
      </w:r>
    </w:p>
    <w:p w:rsidR="00B97093" w:rsidRPr="00055567" w:rsidRDefault="00B97093" w:rsidP="00055567">
      <w:pPr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>Chair</w:t>
      </w:r>
    </w:p>
    <w:p w:rsidR="00B97093" w:rsidRPr="00055567" w:rsidRDefault="00B97093" w:rsidP="00055567">
      <w:pPr>
        <w:numPr>
          <w:ilvl w:val="0"/>
          <w:numId w:val="16"/>
        </w:numPr>
        <w:spacing w:line="480" w:lineRule="auto"/>
        <w:rPr>
          <w:rFonts w:ascii="Verdana" w:hAnsi="Verdana"/>
        </w:rPr>
      </w:pPr>
      <w:r w:rsidRPr="00055567">
        <w:rPr>
          <w:rFonts w:ascii="Verdana" w:hAnsi="Verdana"/>
        </w:rPr>
        <w:t>Faculty</w:t>
      </w:r>
    </w:p>
    <w:p w:rsidR="00B97093" w:rsidRPr="00055567" w:rsidRDefault="00B97093" w:rsidP="00055567">
      <w:pPr>
        <w:spacing w:line="480" w:lineRule="auto"/>
        <w:rPr>
          <w:rFonts w:ascii="Verdana" w:hAnsi="Verdana"/>
        </w:rPr>
      </w:pPr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</w:rPr>
      </w:pPr>
      <w:r w:rsidRPr="00055567">
        <w:rPr>
          <w:rFonts w:ascii="Verdana" w:hAnsi="Verdana"/>
        </w:rPr>
        <w:t>Open Agenda</w:t>
      </w:r>
    </w:p>
    <w:p w:rsidR="00B97093" w:rsidRPr="00055567" w:rsidRDefault="00B97093" w:rsidP="00055567">
      <w:pPr>
        <w:spacing w:line="480" w:lineRule="auto"/>
        <w:rPr>
          <w:rFonts w:ascii="Verdana" w:hAnsi="Verdana"/>
        </w:rPr>
      </w:pPr>
    </w:p>
    <w:p w:rsidR="00B97093" w:rsidRPr="00055567" w:rsidRDefault="00B97093" w:rsidP="0005556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  <w:b/>
          <w:sz w:val="16"/>
        </w:rPr>
      </w:pPr>
      <w:r w:rsidRPr="00055567">
        <w:rPr>
          <w:rFonts w:ascii="Verdana" w:hAnsi="Verdana"/>
        </w:rPr>
        <w:t xml:space="preserve">Next Meeting Confirmation / Adjournment </w:t>
      </w:r>
    </w:p>
    <w:p w:rsidR="00B97093" w:rsidRPr="00055567" w:rsidRDefault="00B97093" w:rsidP="00055567">
      <w:pPr>
        <w:spacing w:line="480" w:lineRule="auto"/>
        <w:rPr>
          <w:rFonts w:ascii="Verdana" w:hAnsi="Verdana"/>
          <w:b/>
          <w:sz w:val="16"/>
        </w:rPr>
      </w:pPr>
    </w:p>
    <w:p w:rsidR="00B97093" w:rsidRDefault="00B97093" w:rsidP="00055567">
      <w:pPr>
        <w:spacing w:line="480" w:lineRule="auto"/>
        <w:rPr>
          <w:rFonts w:ascii="Verdana" w:hAnsi="Verdana"/>
          <w:b/>
          <w:sz w:val="16"/>
        </w:rPr>
      </w:pPr>
    </w:p>
    <w:p w:rsidR="00055567" w:rsidRPr="00055567" w:rsidRDefault="00055567" w:rsidP="00055567">
      <w:pPr>
        <w:spacing w:line="480" w:lineRule="auto"/>
        <w:rPr>
          <w:rFonts w:ascii="Verdana" w:hAnsi="Verdana"/>
          <w:b/>
          <w:sz w:val="16"/>
        </w:rPr>
      </w:pPr>
    </w:p>
    <w:p w:rsidR="00B97093" w:rsidRPr="00055567" w:rsidRDefault="00B97093" w:rsidP="00055567">
      <w:pPr>
        <w:spacing w:line="276" w:lineRule="auto"/>
        <w:rPr>
          <w:rFonts w:ascii="Verdana" w:hAnsi="Verdana"/>
          <w:b/>
          <w:sz w:val="16"/>
        </w:rPr>
      </w:pPr>
    </w:p>
    <w:p w:rsidR="00B97093" w:rsidRPr="00055567" w:rsidRDefault="00B97093" w:rsidP="00055567">
      <w:pPr>
        <w:spacing w:line="276" w:lineRule="auto"/>
        <w:rPr>
          <w:rFonts w:ascii="Verdana" w:hAnsi="Verdana"/>
          <w:b/>
          <w:sz w:val="16"/>
        </w:rPr>
      </w:pPr>
    </w:p>
    <w:p w:rsidR="00B97093" w:rsidRPr="00055567" w:rsidRDefault="00B97093" w:rsidP="00055567">
      <w:pPr>
        <w:spacing w:line="276" w:lineRule="auto"/>
        <w:rPr>
          <w:rFonts w:ascii="Verdana" w:hAnsi="Verdana"/>
          <w:b/>
          <w:sz w:val="16"/>
        </w:rPr>
      </w:pPr>
    </w:p>
    <w:p w:rsidR="00B97093" w:rsidRPr="00055567" w:rsidRDefault="00B97093" w:rsidP="00055567">
      <w:pPr>
        <w:spacing w:line="276" w:lineRule="auto"/>
        <w:rPr>
          <w:rFonts w:ascii="Verdana" w:hAnsi="Verdana"/>
          <w:b/>
          <w:sz w:val="16"/>
        </w:rPr>
      </w:pPr>
      <w:r w:rsidRPr="00055567">
        <w:rPr>
          <w:rFonts w:ascii="Verdana" w:hAnsi="Verdana"/>
          <w:b/>
          <w:sz w:val="16"/>
        </w:rPr>
        <w:t>Chairman Notes:</w:t>
      </w:r>
    </w:p>
    <w:p w:rsidR="00F7642A" w:rsidRDefault="00F7642A" w:rsidP="00F7642A">
      <w:pPr>
        <w:numPr>
          <w:ilvl w:val="0"/>
          <w:numId w:val="29"/>
        </w:numPr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Perhaps upcoming district meetings or school board meetings</w:t>
      </w:r>
    </w:p>
    <w:p w:rsidR="00B97093" w:rsidRPr="00055567" w:rsidRDefault="00B97093" w:rsidP="00F7642A">
      <w:pPr>
        <w:numPr>
          <w:ilvl w:val="0"/>
          <w:numId w:val="29"/>
        </w:numPr>
        <w:spacing w:line="276" w:lineRule="auto"/>
        <w:rPr>
          <w:rFonts w:ascii="Verdana" w:hAnsi="Verdana"/>
          <w:sz w:val="16"/>
        </w:rPr>
      </w:pPr>
      <w:r w:rsidRPr="00055567">
        <w:rPr>
          <w:rFonts w:ascii="Verdana" w:hAnsi="Verdana"/>
          <w:sz w:val="16"/>
        </w:rPr>
        <w:t xml:space="preserve">School Year SAC meeting dates: </w:t>
      </w:r>
    </w:p>
    <w:sectPr w:rsidR="00B97093" w:rsidRPr="00055567" w:rsidSect="00055567">
      <w:headerReference w:type="default" r:id="rId7"/>
      <w:footerReference w:type="default" r:id="rId8"/>
      <w:type w:val="continuous"/>
      <w:pgSz w:w="12240" w:h="15840"/>
      <w:pgMar w:top="384" w:right="630" w:bottom="720" w:left="864" w:header="475" w:footer="406" w:gutter="0"/>
      <w:cols w:space="720" w:equalWidth="0">
        <w:col w:w="10944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6B" w:rsidRDefault="002A116B">
      <w:r>
        <w:separator/>
      </w:r>
    </w:p>
  </w:endnote>
  <w:endnote w:type="continuationSeparator" w:id="0">
    <w:p w:rsidR="002A116B" w:rsidRDefault="002A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3" w:rsidRDefault="00B97093">
    <w:pPr>
      <w:jc w:val="center"/>
    </w:pPr>
  </w:p>
  <w:p w:rsidR="00B97093" w:rsidRDefault="009E7D8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17145</wp:posOffset>
              </wp:positionV>
              <wp:extent cx="68580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BE7F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.35pt" to="53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nbEgIAACg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" o:allowincell="f" strokecolor="#3c3c3c" strokeweight=".5pt"/>
          </w:pict>
        </mc:Fallback>
      </mc:AlternateContent>
    </w:r>
  </w:p>
  <w:p w:rsidR="00B97093" w:rsidRDefault="00B97093">
    <w:pPr>
      <w:jc w:val="center"/>
    </w:pPr>
    <w:r>
      <w:t xml:space="preserve">The mission of </w:t>
    </w:r>
    <w:r w:rsidR="00F7642A">
      <w:t xml:space="preserve">_______ </w:t>
    </w:r>
    <w:r>
      <w:t>School is to promote highest academic achievement through a positive &amp; safe learning environment</w:t>
    </w:r>
  </w:p>
  <w:p w:rsidR="00B97093" w:rsidRDefault="00B97093">
    <w:pPr>
      <w:pStyle w:val="Footer"/>
    </w:pPr>
  </w:p>
  <w:p w:rsidR="00B97093" w:rsidRDefault="00055567">
    <w:pPr>
      <w:jc w:val="center"/>
    </w:pPr>
    <w:r>
      <w:t>Name of School:  Address, Phone, Fax,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6B" w:rsidRDefault="002A116B">
      <w:r>
        <w:separator/>
      </w:r>
    </w:p>
  </w:footnote>
  <w:footnote w:type="continuationSeparator" w:id="0">
    <w:p w:rsidR="002A116B" w:rsidRDefault="002A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3" w:rsidRDefault="00B97093">
    <w:pPr>
      <w:pStyle w:val="Heading2"/>
      <w:spacing w:after="120"/>
      <w:rPr>
        <w:rFonts w:ascii="Times New Roman" w:hAnsi="Times New Roman"/>
        <w:b/>
        <w:sz w:val="16"/>
      </w:rPr>
    </w:pPr>
  </w:p>
  <w:p w:rsidR="00B97093" w:rsidRDefault="00055567">
    <w:pPr>
      <w:pStyle w:val="Heading2"/>
      <w:spacing w:after="60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NAME </w:t>
    </w:r>
    <w:proofErr w:type="gramStart"/>
    <w:r>
      <w:rPr>
        <w:rFonts w:ascii="Times New Roman" w:hAnsi="Times New Roman"/>
        <w:b/>
        <w:sz w:val="32"/>
      </w:rPr>
      <w:t xml:space="preserve">OF </w:t>
    </w:r>
    <w:r w:rsidR="00B97093">
      <w:rPr>
        <w:rFonts w:ascii="Times New Roman" w:hAnsi="Times New Roman"/>
        <w:b/>
        <w:sz w:val="32"/>
      </w:rPr>
      <w:t xml:space="preserve"> SCHOOL</w:t>
    </w:r>
    <w:proofErr w:type="gramEnd"/>
    <w:r w:rsidR="00B97093">
      <w:rPr>
        <w:rFonts w:ascii="Times New Roman" w:hAnsi="Times New Roman"/>
        <w:b/>
        <w:sz w:val="32"/>
      </w:rPr>
      <w:t xml:space="preserve"> </w:t>
    </w:r>
  </w:p>
  <w:p w:rsidR="00B97093" w:rsidRDefault="00B97093">
    <w:pPr>
      <w:jc w:val="center"/>
      <w:rPr>
        <w:sz w:val="22"/>
      </w:rPr>
    </w:pPr>
    <w:r>
      <w:rPr>
        <w:sz w:val="22"/>
      </w:rPr>
      <w:t xml:space="preserve">SAC Agenda for </w:t>
    </w:r>
    <w:proofErr w:type="gramStart"/>
    <w:r w:rsidR="00055567">
      <w:rPr>
        <w:sz w:val="22"/>
      </w:rPr>
      <w:t>DATE</w:t>
    </w:r>
    <w:r>
      <w:rPr>
        <w:sz w:val="22"/>
      </w:rPr>
      <w:t xml:space="preserve">  –</w:t>
    </w:r>
    <w:proofErr w:type="gramEnd"/>
    <w:r>
      <w:rPr>
        <w:sz w:val="22"/>
      </w:rPr>
      <w:t xml:space="preserve"> </w:t>
    </w:r>
    <w:r w:rsidR="00055567">
      <w:rPr>
        <w:sz w:val="22"/>
      </w:rPr>
      <w:t xml:space="preserve"> PLACE &amp;</w:t>
    </w:r>
    <w:r>
      <w:rPr>
        <w:sz w:val="22"/>
      </w:rPr>
      <w:t xml:space="preserve"> </w:t>
    </w:r>
    <w:r w:rsidR="00055567">
      <w:rPr>
        <w:sz w:val="22"/>
      </w:rPr>
      <w:t>TIME</w:t>
    </w:r>
  </w:p>
  <w:p w:rsidR="00B97093" w:rsidRDefault="00B97093">
    <w:pPr>
      <w:ind w:hanging="90"/>
      <w:jc w:val="center"/>
      <w:rPr>
        <w:sz w:val="16"/>
      </w:rPr>
    </w:pPr>
  </w:p>
  <w:p w:rsidR="00B97093" w:rsidRDefault="009E7D8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17780</wp:posOffset>
              </wp:positionV>
              <wp:extent cx="6880860" cy="127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086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A189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4pt" to="536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" o:allowincell="f" strokecolor="#3c3c3c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12A"/>
    <w:multiLevelType w:val="multilevel"/>
    <w:tmpl w:val="8B222598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8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20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163BE"/>
    <w:multiLevelType w:val="multilevel"/>
    <w:tmpl w:val="05DAF760"/>
    <w:lvl w:ilvl="0">
      <w:start w:val="1"/>
      <w:numFmt w:val="bullet"/>
      <w:lvlText w:val=""/>
      <w:lvlJc w:val="left"/>
      <w:pPr>
        <w:tabs>
          <w:tab w:val="num" w:pos="1152"/>
        </w:tabs>
        <w:ind w:left="1080" w:hanging="21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F5226B"/>
    <w:multiLevelType w:val="hybridMultilevel"/>
    <w:tmpl w:val="1A60309A"/>
    <w:lvl w:ilvl="0">
      <w:start w:val="1"/>
      <w:numFmt w:val="lowerLetter"/>
      <w:lvlText w:val="%1."/>
      <w:lvlJc w:val="left"/>
      <w:pPr>
        <w:tabs>
          <w:tab w:val="num" w:pos="1512"/>
        </w:tabs>
        <w:ind w:left="187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233E4F"/>
    <w:multiLevelType w:val="hybridMultilevel"/>
    <w:tmpl w:val="5D3E65F8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F1869"/>
    <w:multiLevelType w:val="multilevel"/>
    <w:tmpl w:val="AC4EAC7C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63180"/>
    <w:multiLevelType w:val="multilevel"/>
    <w:tmpl w:val="61461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D05130"/>
    <w:multiLevelType w:val="hybridMultilevel"/>
    <w:tmpl w:val="447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90BBE"/>
    <w:multiLevelType w:val="multilevel"/>
    <w:tmpl w:val="08FCF7CE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97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50205"/>
    <w:multiLevelType w:val="hybridMultilevel"/>
    <w:tmpl w:val="61461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F11C5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D4378A4"/>
    <w:multiLevelType w:val="hybridMultilevel"/>
    <w:tmpl w:val="F4B0C3C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185E5B"/>
    <w:multiLevelType w:val="singleLevel"/>
    <w:tmpl w:val="07E08316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41B73D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946944"/>
    <w:multiLevelType w:val="multilevel"/>
    <w:tmpl w:val="A484FE3A"/>
    <w:lvl w:ilvl="0">
      <w:start w:val="1"/>
      <w:numFmt w:val="decimal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B1337"/>
    <w:multiLevelType w:val="multilevel"/>
    <w:tmpl w:val="5494341C"/>
    <w:lvl w:ilvl="0">
      <w:start w:val="1"/>
      <w:numFmt w:val="lowerRoman"/>
      <w:lvlText w:val="%1"/>
      <w:lvlJc w:val="left"/>
      <w:pPr>
        <w:tabs>
          <w:tab w:val="num" w:pos="1224"/>
        </w:tabs>
        <w:ind w:left="1224" w:hanging="216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B378EC"/>
    <w:multiLevelType w:val="multilevel"/>
    <w:tmpl w:val="5494341C"/>
    <w:lvl w:ilvl="0">
      <w:start w:val="1"/>
      <w:numFmt w:val="lowerRoman"/>
      <w:lvlText w:val="%1"/>
      <w:lvlJc w:val="left"/>
      <w:pPr>
        <w:tabs>
          <w:tab w:val="num" w:pos="1224"/>
        </w:tabs>
        <w:ind w:left="1224" w:hanging="216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BE7905"/>
    <w:multiLevelType w:val="hybridMultilevel"/>
    <w:tmpl w:val="1B4E0344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180988"/>
    <w:multiLevelType w:val="hybridMultilevel"/>
    <w:tmpl w:val="A660223A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D57274"/>
    <w:multiLevelType w:val="multilevel"/>
    <w:tmpl w:val="5D3E65F8"/>
    <w:lvl w:ilvl="0">
      <w:start w:val="1"/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9823BA"/>
    <w:multiLevelType w:val="multilevel"/>
    <w:tmpl w:val="8B222598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9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007DDA"/>
    <w:multiLevelType w:val="hybridMultilevel"/>
    <w:tmpl w:val="AD6EF2D2"/>
    <w:lvl w:ilvl="0">
      <w:start w:val="1"/>
      <w:numFmt w:val="lowerLetter"/>
      <w:lvlText w:val="%1."/>
      <w:lvlJc w:val="left"/>
      <w:pPr>
        <w:tabs>
          <w:tab w:val="num" w:pos="1512"/>
        </w:tabs>
        <w:ind w:left="187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E42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4E7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317305"/>
    <w:multiLevelType w:val="multilevel"/>
    <w:tmpl w:val="46B043C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91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BA1010"/>
    <w:multiLevelType w:val="multilevel"/>
    <w:tmpl w:val="F4B0C3C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C23FB8"/>
    <w:multiLevelType w:val="hybridMultilevel"/>
    <w:tmpl w:val="58F2D5CA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27852"/>
    <w:multiLevelType w:val="multilevel"/>
    <w:tmpl w:val="46B043C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76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A67D0C"/>
    <w:multiLevelType w:val="multilevel"/>
    <w:tmpl w:val="0838A58A"/>
    <w:lvl w:ilvl="0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09140A"/>
    <w:multiLevelType w:val="multilevel"/>
    <w:tmpl w:val="817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3650A"/>
    <w:multiLevelType w:val="hybridMultilevel"/>
    <w:tmpl w:val="05DAF760"/>
    <w:lvl w:ilvl="0">
      <w:start w:val="1"/>
      <w:numFmt w:val="bullet"/>
      <w:lvlText w:val=""/>
      <w:lvlJc w:val="left"/>
      <w:pPr>
        <w:tabs>
          <w:tab w:val="num" w:pos="1152"/>
        </w:tabs>
        <w:ind w:left="1080" w:hanging="21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5"/>
  </w:num>
  <w:num w:numId="5">
    <w:abstractNumId w:val="4"/>
  </w:num>
  <w:num w:numId="6">
    <w:abstractNumId w:val="20"/>
  </w:num>
  <w:num w:numId="7">
    <w:abstractNumId w:val="10"/>
  </w:num>
  <w:num w:numId="8">
    <w:abstractNumId w:val="6"/>
  </w:num>
  <w:num w:numId="9">
    <w:abstractNumId w:val="12"/>
  </w:num>
  <w:num w:numId="10">
    <w:abstractNumId w:val="28"/>
  </w:num>
  <w:num w:numId="11">
    <w:abstractNumId w:val="34"/>
  </w:num>
  <w:num w:numId="12">
    <w:abstractNumId w:val="2"/>
  </w:num>
  <w:num w:numId="13">
    <w:abstractNumId w:val="16"/>
  </w:num>
  <w:num w:numId="14">
    <w:abstractNumId w:val="23"/>
  </w:num>
  <w:num w:numId="15">
    <w:abstractNumId w:val="30"/>
  </w:num>
  <w:num w:numId="16">
    <w:abstractNumId w:val="19"/>
  </w:num>
  <w:num w:numId="17">
    <w:abstractNumId w:val="17"/>
  </w:num>
  <w:num w:numId="18">
    <w:abstractNumId w:val="15"/>
  </w:num>
  <w:num w:numId="19">
    <w:abstractNumId w:val="21"/>
  </w:num>
  <w:num w:numId="20">
    <w:abstractNumId w:val="32"/>
  </w:num>
  <w:num w:numId="21">
    <w:abstractNumId w:val="3"/>
  </w:num>
  <w:num w:numId="22">
    <w:abstractNumId w:val="29"/>
  </w:num>
  <w:num w:numId="23">
    <w:abstractNumId w:val="8"/>
  </w:num>
  <w:num w:numId="24">
    <w:abstractNumId w:val="26"/>
  </w:num>
  <w:num w:numId="25">
    <w:abstractNumId w:val="18"/>
  </w:num>
  <w:num w:numId="26">
    <w:abstractNumId w:val="13"/>
  </w:num>
  <w:num w:numId="27">
    <w:abstractNumId w:val="27"/>
  </w:num>
  <w:num w:numId="28">
    <w:abstractNumId w:val="24"/>
  </w:num>
  <w:num w:numId="29">
    <w:abstractNumId w:val="11"/>
  </w:num>
  <w:num w:numId="30">
    <w:abstractNumId w:val="31"/>
  </w:num>
  <w:num w:numId="31">
    <w:abstractNumId w:val="9"/>
  </w:num>
  <w:num w:numId="32">
    <w:abstractNumId w:val="14"/>
  </w:num>
  <w:num w:numId="33">
    <w:abstractNumId w:val="22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1"/>
    <w:rsid w:val="00055567"/>
    <w:rsid w:val="002A116B"/>
    <w:rsid w:val="004345D1"/>
    <w:rsid w:val="006C76AF"/>
    <w:rsid w:val="008E546B"/>
    <w:rsid w:val="009E7D80"/>
    <w:rsid w:val="00B97093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DFCB146-8282-41AE-84AD-C35CA13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610"/>
        <w:tab w:val="left" w:pos="4320"/>
        <w:tab w:val="left" w:pos="7200"/>
      </w:tabs>
      <w:ind w:left="90"/>
      <w:jc w:val="center"/>
      <w:outlineLvl w:val="2"/>
    </w:pPr>
    <w:rPr>
      <w:rFonts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pPr>
      <w:widowControl w:val="0"/>
    </w:pPr>
    <w:rPr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00"/>
      <w:u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character" w:styleId="FollowedHyperlink">
    <w:name w:val="FollowedHyperlink"/>
    <w:basedOn w:val="DefaultParagraphFont"/>
    <w:semiHidden/>
    <w:rPr>
      <w:color w:val="000000"/>
      <w:u w:val="single"/>
    </w:rPr>
  </w:style>
  <w:style w:type="paragraph" w:styleId="BodyTextIndent">
    <w:name w:val="Body Text Indent"/>
    <w:basedOn w:val="Normal"/>
    <w:semiHidden/>
    <w:pPr>
      <w:tabs>
        <w:tab w:val="left" w:pos="2610"/>
        <w:tab w:val="left" w:pos="4320"/>
        <w:tab w:val="left" w:pos="7200"/>
      </w:tabs>
      <w:ind w:left="90"/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McCormick\Application%20Data\Microsoft\Templates\NEHI%20SAC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NEHI SAC Agenda.dot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HIGH SCHOOL</vt:lpstr>
    </vt:vector>
  </TitlesOfParts>
  <Company>Hewlett-Packard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SAC Agenda</dc:title>
  <dc:subject/>
  <dc:creator>Theresa McCormick</dc:creator>
  <cp:keywords>SAC, Agenda</cp:keywords>
  <cp:lastModifiedBy>Theresa McCormick</cp:lastModifiedBy>
  <cp:revision>3</cp:revision>
  <cp:lastPrinted>2004-01-16T17:04:00Z</cp:lastPrinted>
  <dcterms:created xsi:type="dcterms:W3CDTF">2015-03-26T18:39:00Z</dcterms:created>
  <dcterms:modified xsi:type="dcterms:W3CDTF">2015-03-26T18:40:00Z</dcterms:modified>
</cp:coreProperties>
</file>